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3" w:rsidRPr="00C20D93" w:rsidRDefault="00D97853" w:rsidP="00EC428E">
      <w:pPr>
        <w:jc w:val="center"/>
        <w:rPr>
          <w:rFonts w:ascii="Calibri" w:hAnsi="Calibri" w:cs="Calibri"/>
          <w:b/>
          <w:sz w:val="36"/>
          <w:szCs w:val="36"/>
        </w:rPr>
      </w:pPr>
    </w:p>
    <w:p w:rsidR="00D97853" w:rsidRPr="00910F15" w:rsidRDefault="00D97853" w:rsidP="00EC428E"/>
    <w:p w:rsidR="00D97853" w:rsidRPr="00E77651" w:rsidRDefault="00D97853" w:rsidP="00EC428E">
      <w:pPr>
        <w:rPr>
          <w:sz w:val="28"/>
          <w:szCs w:val="28"/>
        </w:rPr>
      </w:pPr>
    </w:p>
    <w:p w:rsidR="00D97853" w:rsidRPr="00EC428E" w:rsidRDefault="00D97853" w:rsidP="00EC428E">
      <w:pPr>
        <w:rPr>
          <w:sz w:val="4"/>
          <w:szCs w:val="4"/>
        </w:rPr>
      </w:pPr>
    </w:p>
    <w:p w:rsidR="00D97853" w:rsidRPr="00715D64" w:rsidRDefault="00D97853" w:rsidP="00EC428E"/>
    <w:tbl>
      <w:tblPr>
        <w:tblpPr w:leftFromText="141" w:rightFromText="141" w:vertAnchor="text" w:horzAnchor="margin" w:tblpY="12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8222"/>
      </w:tblGrid>
      <w:tr w:rsidR="00D97853" w:rsidTr="00EC428E">
        <w:trPr>
          <w:trHeight w:val="389"/>
        </w:trPr>
        <w:tc>
          <w:tcPr>
            <w:tcW w:w="2376" w:type="dxa"/>
            <w:vAlign w:val="center"/>
          </w:tcPr>
          <w:p w:rsidR="00D97853" w:rsidRPr="00B51F4E" w:rsidRDefault="00D97853" w:rsidP="00340DA5">
            <w:pPr>
              <w:widowControl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51F4E">
              <w:rPr>
                <w:b/>
                <w:sz w:val="22"/>
                <w:szCs w:val="22"/>
              </w:rPr>
              <w:t xml:space="preserve">ENTITAT </w:t>
            </w:r>
            <w:r>
              <w:rPr>
                <w:b/>
                <w:sz w:val="22"/>
                <w:szCs w:val="22"/>
              </w:rPr>
              <w:t>o CLUB</w:t>
            </w:r>
          </w:p>
        </w:tc>
        <w:tc>
          <w:tcPr>
            <w:tcW w:w="8222" w:type="dxa"/>
            <w:vAlign w:val="center"/>
          </w:tcPr>
          <w:p w:rsidR="00D97853" w:rsidRDefault="00D97853" w:rsidP="00340DA5">
            <w:pPr>
              <w:widowControl/>
              <w:spacing w:line="240" w:lineRule="exact"/>
              <w:jc w:val="both"/>
            </w:pPr>
            <w:r>
              <w:t>Club esportiu ritmica mediterrania</w:t>
            </w:r>
          </w:p>
        </w:tc>
      </w:tr>
      <w:tr w:rsidR="00D97853" w:rsidTr="00EC428E">
        <w:trPr>
          <w:trHeight w:val="389"/>
        </w:trPr>
        <w:tc>
          <w:tcPr>
            <w:tcW w:w="2376" w:type="dxa"/>
            <w:vAlign w:val="center"/>
          </w:tcPr>
          <w:p w:rsidR="00D97853" w:rsidRPr="00B51F4E" w:rsidRDefault="00D97853" w:rsidP="00340DA5">
            <w:pPr>
              <w:widowControl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51F4E">
              <w:rPr>
                <w:b/>
                <w:sz w:val="22"/>
                <w:szCs w:val="22"/>
              </w:rPr>
              <w:t>POBLACIÓ</w:t>
            </w:r>
          </w:p>
        </w:tc>
        <w:tc>
          <w:tcPr>
            <w:tcW w:w="8222" w:type="dxa"/>
            <w:vAlign w:val="center"/>
          </w:tcPr>
          <w:p w:rsidR="00D97853" w:rsidRDefault="00D97853" w:rsidP="00340DA5">
            <w:pPr>
              <w:widowControl/>
              <w:spacing w:line="240" w:lineRule="exact"/>
              <w:jc w:val="both"/>
            </w:pPr>
            <w:r>
              <w:t>Santa coloma de cervello</w:t>
            </w:r>
          </w:p>
        </w:tc>
      </w:tr>
      <w:tr w:rsidR="00D97853" w:rsidTr="00EC428E">
        <w:trPr>
          <w:trHeight w:val="389"/>
        </w:trPr>
        <w:tc>
          <w:tcPr>
            <w:tcW w:w="2376" w:type="dxa"/>
            <w:vAlign w:val="center"/>
          </w:tcPr>
          <w:p w:rsidR="00D97853" w:rsidRPr="00B51F4E" w:rsidRDefault="00D97853" w:rsidP="00340DA5">
            <w:pPr>
              <w:widowControl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B51F4E">
              <w:rPr>
                <w:b/>
                <w:sz w:val="22"/>
                <w:szCs w:val="22"/>
              </w:rPr>
              <w:t>TELÈFON</w:t>
            </w:r>
          </w:p>
        </w:tc>
        <w:tc>
          <w:tcPr>
            <w:tcW w:w="8222" w:type="dxa"/>
            <w:vAlign w:val="center"/>
          </w:tcPr>
          <w:p w:rsidR="00D97853" w:rsidRDefault="00D97853" w:rsidP="00340DA5">
            <w:pPr>
              <w:widowControl/>
              <w:spacing w:line="240" w:lineRule="exact"/>
              <w:jc w:val="both"/>
            </w:pPr>
            <w:r>
              <w:t>676696800</w:t>
            </w:r>
          </w:p>
        </w:tc>
      </w:tr>
      <w:tr w:rsidR="00D97853" w:rsidTr="00EC428E">
        <w:trPr>
          <w:trHeight w:val="389"/>
        </w:trPr>
        <w:tc>
          <w:tcPr>
            <w:tcW w:w="2376" w:type="dxa"/>
            <w:vAlign w:val="center"/>
          </w:tcPr>
          <w:p w:rsidR="00D97853" w:rsidRPr="00B51F4E" w:rsidRDefault="00D97853" w:rsidP="00340DA5">
            <w:pPr>
              <w:widowControl/>
              <w:spacing w:line="240" w:lineRule="exact"/>
              <w:jc w:val="both"/>
              <w:rPr>
                <w:sz w:val="22"/>
                <w:szCs w:val="22"/>
              </w:rPr>
            </w:pPr>
            <w:r w:rsidRPr="00B51F4E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8222" w:type="dxa"/>
            <w:vAlign w:val="center"/>
          </w:tcPr>
          <w:p w:rsidR="00D97853" w:rsidRDefault="00D97853" w:rsidP="00340DA5">
            <w:pPr>
              <w:widowControl/>
              <w:spacing w:line="240" w:lineRule="exact"/>
              <w:jc w:val="both"/>
            </w:pPr>
            <w:r>
              <w:t>Ritmica.mediterrania@gamil.com</w:t>
            </w:r>
          </w:p>
        </w:tc>
      </w:tr>
    </w:tbl>
    <w:p w:rsidR="00D97853" w:rsidRPr="00E77651" w:rsidRDefault="00D97853" w:rsidP="00EC428E">
      <w:pPr>
        <w:widowControl/>
        <w:spacing w:line="240" w:lineRule="exact"/>
        <w:jc w:val="both"/>
        <w:rPr>
          <w:sz w:val="4"/>
          <w:szCs w:val="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252"/>
        <w:gridCol w:w="1701"/>
        <w:gridCol w:w="1134"/>
        <w:gridCol w:w="1418"/>
        <w:gridCol w:w="1559"/>
      </w:tblGrid>
      <w:tr w:rsidR="00D97853" w:rsidTr="00DB5081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853" w:rsidRDefault="00D97853" w:rsidP="00340DA5">
            <w:pPr>
              <w:widowControl/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853" w:rsidRPr="005D3BE1" w:rsidRDefault="00D97853" w:rsidP="005D3BE1">
            <w:pPr>
              <w:widowControl/>
              <w:spacing w:before="120" w:line="240" w:lineRule="exact"/>
              <w:rPr>
                <w:b/>
                <w:sz w:val="24"/>
                <w:szCs w:val="24"/>
              </w:rPr>
            </w:pPr>
            <w:r w:rsidRPr="005D3BE1">
              <w:rPr>
                <w:b/>
                <w:sz w:val="24"/>
                <w:szCs w:val="24"/>
              </w:rPr>
              <w:t>CONJUNT:</w:t>
            </w:r>
            <w:r>
              <w:rPr>
                <w:b/>
                <w:sz w:val="24"/>
                <w:szCs w:val="24"/>
              </w:rPr>
              <w:t xml:space="preserve"> prebenjami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853" w:rsidRPr="00EC428E" w:rsidRDefault="00D97853" w:rsidP="005D3BE1">
            <w:pPr>
              <w:widowControl/>
              <w:spacing w:before="12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ENTRENADORA: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853" w:rsidRPr="00EC428E" w:rsidRDefault="00D97853" w:rsidP="005D3BE1">
            <w:pPr>
              <w:widowControl/>
              <w:spacing w:before="12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Estefania lopez silvia martin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853" w:rsidRPr="00EC428E" w:rsidRDefault="00D97853" w:rsidP="005D3BE1">
            <w:pPr>
              <w:widowControl/>
              <w:spacing w:before="12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853" w:rsidRPr="00EC428E" w:rsidRDefault="00D97853" w:rsidP="005D3BE1">
            <w:pPr>
              <w:widowControl/>
              <w:spacing w:before="120" w:line="240" w:lineRule="exact"/>
              <w:rPr>
                <w:b/>
                <w:sz w:val="18"/>
                <w:szCs w:val="18"/>
              </w:rPr>
            </w:pPr>
          </w:p>
        </w:tc>
      </w:tr>
      <w:tr w:rsidR="00D97853" w:rsidTr="00DB5081">
        <w:trPr>
          <w:trHeight w:val="411"/>
        </w:trPr>
        <w:tc>
          <w:tcPr>
            <w:tcW w:w="534" w:type="dxa"/>
            <w:tcBorders>
              <w:top w:val="single" w:sz="4" w:space="0" w:color="auto"/>
            </w:tcBorders>
          </w:tcPr>
          <w:p w:rsidR="00D97853" w:rsidRDefault="00D97853" w:rsidP="00340DA5">
            <w:pPr>
              <w:widowControl/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97853" w:rsidRPr="00DB5081" w:rsidRDefault="00D97853" w:rsidP="00EC428E">
            <w:pPr>
              <w:widowControl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B5081">
              <w:rPr>
                <w:b/>
                <w:sz w:val="24"/>
                <w:szCs w:val="24"/>
              </w:rPr>
              <w:t>GIMNASTES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7853" w:rsidRPr="00EC428E" w:rsidRDefault="00D97853" w:rsidP="00EC428E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D.NAIXAMENT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7853" w:rsidRDefault="00D97853" w:rsidP="00EC428E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97853" w:rsidRPr="00EC428E" w:rsidRDefault="00D97853" w:rsidP="00EC428E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97853" w:rsidRPr="00EC428E" w:rsidRDefault="00D97853" w:rsidP="00EC428E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APARELL</w:t>
            </w:r>
          </w:p>
        </w:tc>
      </w:tr>
      <w:tr w:rsidR="00D97853" w:rsidTr="00DB5081">
        <w:trPr>
          <w:trHeight w:val="261"/>
        </w:trPr>
        <w:tc>
          <w:tcPr>
            <w:tcW w:w="534" w:type="dxa"/>
          </w:tcPr>
          <w:p w:rsidR="00D97853" w:rsidRDefault="00D97853" w:rsidP="00340DA5">
            <w:pPr>
              <w:widowControl/>
              <w:spacing w:before="120" w:line="240" w:lineRule="exact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D97853" w:rsidRDefault="00D97853" w:rsidP="00340DA5">
            <w:pPr>
              <w:widowControl/>
              <w:spacing w:line="240" w:lineRule="exact"/>
              <w:jc w:val="both"/>
            </w:pPr>
            <w:r>
              <w:t>Laura dengra</w:t>
            </w:r>
          </w:p>
        </w:tc>
        <w:tc>
          <w:tcPr>
            <w:tcW w:w="1701" w:type="dxa"/>
          </w:tcPr>
          <w:p w:rsidR="00D97853" w:rsidRPr="00F1608A" w:rsidRDefault="00D97853" w:rsidP="00340DA5">
            <w:pPr>
              <w:widowControl/>
              <w:spacing w:before="120" w:line="240" w:lineRule="exact"/>
              <w:jc w:val="both"/>
            </w:pPr>
            <w:r>
              <w:t>17/04/2005</w:t>
            </w:r>
          </w:p>
        </w:tc>
        <w:tc>
          <w:tcPr>
            <w:tcW w:w="1134" w:type="dxa"/>
            <w:vAlign w:val="center"/>
          </w:tcPr>
          <w:p w:rsidR="00D97853" w:rsidRPr="00F1608A" w:rsidRDefault="00D97853" w:rsidP="00340DA5">
            <w:pPr>
              <w:widowControl/>
              <w:spacing w:before="120" w:line="240" w:lineRule="exact"/>
              <w:jc w:val="both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97853" w:rsidRPr="00F1608A" w:rsidRDefault="00D97853" w:rsidP="00340DA5">
            <w:pPr>
              <w:widowControl/>
              <w:spacing w:before="120" w:line="276" w:lineRule="auto"/>
              <w:jc w:val="both"/>
            </w:pPr>
            <w:r>
              <w:t>escolars</w:t>
            </w:r>
          </w:p>
        </w:tc>
        <w:tc>
          <w:tcPr>
            <w:tcW w:w="1559" w:type="dxa"/>
            <w:vAlign w:val="center"/>
          </w:tcPr>
          <w:p w:rsidR="00D97853" w:rsidRPr="00F1608A" w:rsidRDefault="00D97853" w:rsidP="00340DA5">
            <w:pPr>
              <w:widowControl/>
              <w:spacing w:before="120" w:line="240" w:lineRule="exact"/>
              <w:jc w:val="both"/>
            </w:pPr>
            <w:r>
              <w:t>mll</w:t>
            </w:r>
          </w:p>
        </w:tc>
      </w:tr>
      <w:tr w:rsidR="00D97853" w:rsidTr="00DB5081">
        <w:trPr>
          <w:trHeight w:val="309"/>
        </w:trPr>
        <w:tc>
          <w:tcPr>
            <w:tcW w:w="534" w:type="dxa"/>
          </w:tcPr>
          <w:p w:rsidR="00D97853" w:rsidRDefault="00D97853" w:rsidP="00340DA5">
            <w:pPr>
              <w:widowControl/>
              <w:spacing w:before="120" w:line="240" w:lineRule="exact"/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D97853" w:rsidRDefault="00D97853" w:rsidP="00340DA5">
            <w:pPr>
              <w:widowControl/>
              <w:spacing w:line="240" w:lineRule="exact"/>
              <w:jc w:val="both"/>
            </w:pPr>
            <w:r>
              <w:t>Lucia valdivia</w:t>
            </w:r>
          </w:p>
        </w:tc>
        <w:tc>
          <w:tcPr>
            <w:tcW w:w="1701" w:type="dxa"/>
          </w:tcPr>
          <w:p w:rsidR="00D97853" w:rsidRPr="00F1608A" w:rsidRDefault="00D97853" w:rsidP="00340DA5">
            <w:pPr>
              <w:widowControl/>
              <w:spacing w:before="120" w:line="240" w:lineRule="exact"/>
              <w:jc w:val="both"/>
            </w:pPr>
            <w:r>
              <w:t>19/11/2005</w:t>
            </w:r>
          </w:p>
        </w:tc>
        <w:tc>
          <w:tcPr>
            <w:tcW w:w="1134" w:type="dxa"/>
            <w:vAlign w:val="center"/>
          </w:tcPr>
          <w:p w:rsidR="00D97853" w:rsidRPr="00F1608A" w:rsidRDefault="00D97853" w:rsidP="00340DA5">
            <w:pPr>
              <w:widowControl/>
              <w:spacing w:before="120" w:line="240" w:lineRule="exact"/>
              <w:jc w:val="both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97853" w:rsidRPr="00F1608A" w:rsidRDefault="00D97853" w:rsidP="00340DA5">
            <w:pPr>
              <w:widowControl/>
              <w:spacing w:before="120" w:line="276" w:lineRule="auto"/>
              <w:jc w:val="both"/>
            </w:pPr>
            <w:r>
              <w:t>escolars</w:t>
            </w:r>
          </w:p>
        </w:tc>
        <w:tc>
          <w:tcPr>
            <w:tcW w:w="1559" w:type="dxa"/>
            <w:vAlign w:val="center"/>
          </w:tcPr>
          <w:p w:rsidR="00D97853" w:rsidRPr="00F1608A" w:rsidRDefault="00D97853" w:rsidP="00340DA5">
            <w:pPr>
              <w:spacing w:before="120"/>
            </w:pPr>
            <w:r>
              <w:t>mll</w:t>
            </w:r>
          </w:p>
        </w:tc>
      </w:tr>
      <w:tr w:rsidR="00D97853" w:rsidTr="00DB5081">
        <w:trPr>
          <w:trHeight w:val="397"/>
        </w:trPr>
        <w:tc>
          <w:tcPr>
            <w:tcW w:w="534" w:type="dxa"/>
          </w:tcPr>
          <w:p w:rsidR="00D97853" w:rsidRDefault="00D97853" w:rsidP="00340DA5">
            <w:pPr>
              <w:widowControl/>
              <w:spacing w:before="120" w:line="240" w:lineRule="exact"/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D97853" w:rsidRDefault="00D97853" w:rsidP="00340DA5">
            <w:pPr>
              <w:widowControl/>
              <w:spacing w:line="240" w:lineRule="exact"/>
              <w:jc w:val="both"/>
            </w:pPr>
            <w:r>
              <w:t>Carla viedma</w:t>
            </w:r>
          </w:p>
        </w:tc>
        <w:tc>
          <w:tcPr>
            <w:tcW w:w="1701" w:type="dxa"/>
          </w:tcPr>
          <w:p w:rsidR="00D97853" w:rsidRPr="00F1608A" w:rsidRDefault="00D97853" w:rsidP="00340DA5">
            <w:pPr>
              <w:widowControl/>
              <w:spacing w:before="120" w:line="240" w:lineRule="exact"/>
              <w:jc w:val="both"/>
            </w:pPr>
            <w:r>
              <w:t>16/03/2005</w:t>
            </w:r>
          </w:p>
        </w:tc>
        <w:tc>
          <w:tcPr>
            <w:tcW w:w="1134" w:type="dxa"/>
            <w:vAlign w:val="center"/>
          </w:tcPr>
          <w:p w:rsidR="00D97853" w:rsidRPr="00F1608A" w:rsidRDefault="00D97853" w:rsidP="00340DA5">
            <w:pPr>
              <w:widowControl/>
              <w:spacing w:before="120" w:line="240" w:lineRule="exact"/>
              <w:jc w:val="both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97853" w:rsidRPr="00F1608A" w:rsidRDefault="00D97853" w:rsidP="00340DA5">
            <w:pPr>
              <w:widowControl/>
              <w:spacing w:before="120" w:line="276" w:lineRule="auto"/>
              <w:jc w:val="both"/>
            </w:pPr>
            <w:r>
              <w:t>escolars</w:t>
            </w:r>
          </w:p>
        </w:tc>
        <w:tc>
          <w:tcPr>
            <w:tcW w:w="1559" w:type="dxa"/>
            <w:vAlign w:val="center"/>
          </w:tcPr>
          <w:p w:rsidR="00D97853" w:rsidRPr="00F1608A" w:rsidRDefault="00D97853" w:rsidP="00340DA5">
            <w:pPr>
              <w:spacing w:before="120"/>
            </w:pPr>
            <w:r>
              <w:t>mll</w:t>
            </w:r>
          </w:p>
        </w:tc>
      </w:tr>
      <w:tr w:rsidR="00D97853" w:rsidTr="00DB5081">
        <w:trPr>
          <w:trHeight w:val="417"/>
        </w:trPr>
        <w:tc>
          <w:tcPr>
            <w:tcW w:w="534" w:type="dxa"/>
          </w:tcPr>
          <w:p w:rsidR="00D97853" w:rsidRDefault="00D97853" w:rsidP="00340DA5">
            <w:pPr>
              <w:widowControl/>
              <w:spacing w:before="120" w:line="240" w:lineRule="exact"/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D97853" w:rsidRDefault="00D97853" w:rsidP="00340DA5">
            <w:pPr>
              <w:widowControl/>
              <w:spacing w:line="240" w:lineRule="exact"/>
              <w:jc w:val="both"/>
            </w:pPr>
            <w:r>
              <w:t>Maria sanchez</w:t>
            </w:r>
          </w:p>
        </w:tc>
        <w:tc>
          <w:tcPr>
            <w:tcW w:w="1701" w:type="dxa"/>
          </w:tcPr>
          <w:p w:rsidR="00D97853" w:rsidRPr="00F1608A" w:rsidRDefault="00D97853" w:rsidP="00340DA5">
            <w:pPr>
              <w:widowControl/>
              <w:spacing w:before="120" w:line="240" w:lineRule="exact"/>
              <w:jc w:val="both"/>
            </w:pPr>
            <w:r>
              <w:t>29/03/2005</w:t>
            </w:r>
          </w:p>
        </w:tc>
        <w:tc>
          <w:tcPr>
            <w:tcW w:w="1134" w:type="dxa"/>
            <w:vAlign w:val="center"/>
          </w:tcPr>
          <w:p w:rsidR="00D97853" w:rsidRPr="00F1608A" w:rsidRDefault="00D97853" w:rsidP="00340DA5">
            <w:pPr>
              <w:widowControl/>
              <w:spacing w:before="120" w:line="240" w:lineRule="exact"/>
              <w:jc w:val="both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97853" w:rsidRPr="00F1608A" w:rsidRDefault="00D97853" w:rsidP="00340DA5">
            <w:pPr>
              <w:widowControl/>
              <w:spacing w:before="120" w:line="276" w:lineRule="auto"/>
              <w:jc w:val="both"/>
            </w:pPr>
            <w:r>
              <w:t>escolars</w:t>
            </w:r>
          </w:p>
        </w:tc>
        <w:tc>
          <w:tcPr>
            <w:tcW w:w="1559" w:type="dxa"/>
            <w:vAlign w:val="center"/>
          </w:tcPr>
          <w:p w:rsidR="00D97853" w:rsidRPr="00F1608A" w:rsidRDefault="00D97853" w:rsidP="00340DA5">
            <w:pPr>
              <w:spacing w:before="120"/>
            </w:pPr>
            <w:r>
              <w:t>mll</w:t>
            </w:r>
          </w:p>
        </w:tc>
      </w:tr>
      <w:tr w:rsidR="00D97853" w:rsidTr="00DB5081">
        <w:trPr>
          <w:trHeight w:val="267"/>
        </w:trPr>
        <w:tc>
          <w:tcPr>
            <w:tcW w:w="534" w:type="dxa"/>
          </w:tcPr>
          <w:p w:rsidR="00D97853" w:rsidRDefault="00D97853" w:rsidP="00340DA5">
            <w:pPr>
              <w:widowControl/>
              <w:spacing w:before="120" w:line="240" w:lineRule="exact"/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D97853" w:rsidRDefault="00D97853" w:rsidP="00340DA5">
            <w:pPr>
              <w:widowControl/>
              <w:spacing w:line="240" w:lineRule="exact"/>
              <w:jc w:val="both"/>
            </w:pPr>
            <w:r>
              <w:t>Idoia gonzalez</w:t>
            </w:r>
          </w:p>
        </w:tc>
        <w:tc>
          <w:tcPr>
            <w:tcW w:w="1701" w:type="dxa"/>
          </w:tcPr>
          <w:p w:rsidR="00D97853" w:rsidRPr="00F1608A" w:rsidRDefault="00D97853" w:rsidP="00340DA5">
            <w:pPr>
              <w:widowControl/>
              <w:spacing w:before="120" w:line="240" w:lineRule="exact"/>
              <w:jc w:val="both"/>
            </w:pPr>
            <w:r>
              <w:t>20/10/2005</w:t>
            </w:r>
          </w:p>
        </w:tc>
        <w:tc>
          <w:tcPr>
            <w:tcW w:w="1134" w:type="dxa"/>
            <w:vAlign w:val="center"/>
          </w:tcPr>
          <w:p w:rsidR="00D97853" w:rsidRPr="00F1608A" w:rsidRDefault="00D97853" w:rsidP="00340DA5">
            <w:pPr>
              <w:widowControl/>
              <w:spacing w:before="120" w:line="240" w:lineRule="exact"/>
              <w:jc w:val="both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97853" w:rsidRPr="00F1608A" w:rsidRDefault="00D97853" w:rsidP="00340DA5">
            <w:pPr>
              <w:widowControl/>
              <w:spacing w:before="120" w:line="276" w:lineRule="auto"/>
              <w:jc w:val="both"/>
            </w:pPr>
            <w:r>
              <w:t>escolars</w:t>
            </w:r>
          </w:p>
        </w:tc>
        <w:tc>
          <w:tcPr>
            <w:tcW w:w="1559" w:type="dxa"/>
            <w:vAlign w:val="center"/>
          </w:tcPr>
          <w:p w:rsidR="00D97853" w:rsidRPr="00F1608A" w:rsidRDefault="00D97853" w:rsidP="00340DA5">
            <w:pPr>
              <w:spacing w:before="120"/>
            </w:pPr>
            <w:r>
              <w:t>mll</w:t>
            </w:r>
          </w:p>
        </w:tc>
      </w:tr>
      <w:tr w:rsidR="00D97853" w:rsidTr="00DB5081">
        <w:trPr>
          <w:trHeight w:val="300"/>
        </w:trPr>
        <w:tc>
          <w:tcPr>
            <w:tcW w:w="534" w:type="dxa"/>
          </w:tcPr>
          <w:p w:rsidR="00D97853" w:rsidRDefault="00D97853" w:rsidP="00340DA5">
            <w:pPr>
              <w:widowControl/>
              <w:spacing w:before="120" w:line="240" w:lineRule="exact"/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D97853" w:rsidRDefault="00D97853" w:rsidP="00340DA5">
            <w:pPr>
              <w:widowControl/>
              <w:spacing w:line="240" w:lineRule="exact"/>
              <w:jc w:val="both"/>
            </w:pPr>
          </w:p>
        </w:tc>
        <w:tc>
          <w:tcPr>
            <w:tcW w:w="1701" w:type="dxa"/>
          </w:tcPr>
          <w:p w:rsidR="00D97853" w:rsidRPr="00F1608A" w:rsidRDefault="00D97853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134" w:type="dxa"/>
            <w:vAlign w:val="center"/>
          </w:tcPr>
          <w:p w:rsidR="00D97853" w:rsidRPr="00F1608A" w:rsidRDefault="00D97853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418" w:type="dxa"/>
            <w:vAlign w:val="center"/>
          </w:tcPr>
          <w:p w:rsidR="00D97853" w:rsidRPr="00F1608A" w:rsidRDefault="00D97853" w:rsidP="00340DA5">
            <w:pPr>
              <w:widowControl/>
              <w:spacing w:before="120" w:line="240" w:lineRule="exact"/>
              <w:jc w:val="both"/>
            </w:pPr>
          </w:p>
        </w:tc>
        <w:tc>
          <w:tcPr>
            <w:tcW w:w="1559" w:type="dxa"/>
            <w:vAlign w:val="center"/>
          </w:tcPr>
          <w:p w:rsidR="00D97853" w:rsidRPr="00F1608A" w:rsidRDefault="00D97853" w:rsidP="00340DA5">
            <w:pPr>
              <w:spacing w:before="120"/>
            </w:pPr>
          </w:p>
        </w:tc>
      </w:tr>
    </w:tbl>
    <w:p w:rsidR="00D97853" w:rsidRDefault="00D97853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252"/>
        <w:gridCol w:w="1701"/>
        <w:gridCol w:w="1134"/>
        <w:gridCol w:w="1418"/>
        <w:gridCol w:w="1559"/>
      </w:tblGrid>
      <w:tr w:rsidR="00D97853" w:rsidRPr="00EC428E" w:rsidTr="00DB5081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853" w:rsidRDefault="00D97853" w:rsidP="00B6368C">
            <w:pPr>
              <w:widowControl/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853" w:rsidRPr="005D3BE1" w:rsidRDefault="00D97853" w:rsidP="00B6368C">
            <w:pPr>
              <w:widowControl/>
              <w:spacing w:before="120" w:line="240" w:lineRule="exact"/>
              <w:rPr>
                <w:b/>
                <w:sz w:val="24"/>
                <w:szCs w:val="24"/>
              </w:rPr>
            </w:pPr>
            <w:r w:rsidRPr="005D3BE1">
              <w:rPr>
                <w:b/>
                <w:sz w:val="24"/>
                <w:szCs w:val="24"/>
              </w:rPr>
              <w:t xml:space="preserve">CONJUNT: </w:t>
            </w:r>
            <w:r>
              <w:rPr>
                <w:b/>
                <w:sz w:val="24"/>
                <w:szCs w:val="24"/>
              </w:rPr>
              <w:t>alevin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853" w:rsidRPr="00EC428E" w:rsidRDefault="00D97853" w:rsidP="00B6368C">
            <w:pPr>
              <w:widowControl/>
              <w:spacing w:before="12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ENTRENADORA: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853" w:rsidRPr="00EC428E" w:rsidRDefault="00D97853" w:rsidP="00B6368C">
            <w:pPr>
              <w:widowControl/>
              <w:spacing w:before="12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853" w:rsidRPr="00EC428E" w:rsidRDefault="00D97853" w:rsidP="00B6368C">
            <w:pPr>
              <w:widowControl/>
              <w:spacing w:before="12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853" w:rsidRPr="00EC428E" w:rsidRDefault="00D97853" w:rsidP="00B6368C">
            <w:pPr>
              <w:widowControl/>
              <w:spacing w:before="120" w:line="240" w:lineRule="exact"/>
              <w:rPr>
                <w:b/>
                <w:sz w:val="18"/>
                <w:szCs w:val="18"/>
              </w:rPr>
            </w:pPr>
          </w:p>
        </w:tc>
      </w:tr>
      <w:tr w:rsidR="00D97853" w:rsidRPr="00EC428E" w:rsidTr="00DB5081">
        <w:trPr>
          <w:trHeight w:val="411"/>
        </w:trPr>
        <w:tc>
          <w:tcPr>
            <w:tcW w:w="534" w:type="dxa"/>
            <w:tcBorders>
              <w:top w:val="single" w:sz="4" w:space="0" w:color="auto"/>
            </w:tcBorders>
          </w:tcPr>
          <w:p w:rsidR="00D97853" w:rsidRDefault="00D97853" w:rsidP="00B6368C">
            <w:pPr>
              <w:widowControl/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97853" w:rsidRPr="00DB5081" w:rsidRDefault="00D97853" w:rsidP="00B6368C">
            <w:pPr>
              <w:widowControl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B5081">
              <w:rPr>
                <w:b/>
                <w:sz w:val="24"/>
                <w:szCs w:val="24"/>
              </w:rPr>
              <w:t>GIMNASTES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7853" w:rsidRPr="00EC428E" w:rsidRDefault="00D97853" w:rsidP="00B6368C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D.NAIXAMENT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7853" w:rsidRDefault="00D97853" w:rsidP="00B6368C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97853" w:rsidRPr="00EC428E" w:rsidRDefault="00D97853" w:rsidP="00B6368C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97853" w:rsidRPr="00EC428E" w:rsidRDefault="00D97853" w:rsidP="00B6368C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APARELL</w:t>
            </w:r>
          </w:p>
        </w:tc>
      </w:tr>
      <w:tr w:rsidR="00D97853" w:rsidRPr="00F1608A" w:rsidTr="00DB5081">
        <w:trPr>
          <w:trHeight w:val="261"/>
        </w:trPr>
        <w:tc>
          <w:tcPr>
            <w:tcW w:w="534" w:type="dxa"/>
          </w:tcPr>
          <w:p w:rsidR="00D97853" w:rsidRDefault="00D97853" w:rsidP="00B6368C">
            <w:pPr>
              <w:widowControl/>
              <w:spacing w:before="120" w:line="240" w:lineRule="exact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D97853" w:rsidRDefault="00D97853" w:rsidP="00B6368C">
            <w:pPr>
              <w:widowControl/>
              <w:spacing w:line="240" w:lineRule="exact"/>
              <w:jc w:val="both"/>
            </w:pPr>
            <w:r>
              <w:t>CLARA GOMEZ</w:t>
            </w:r>
          </w:p>
        </w:tc>
        <w:tc>
          <w:tcPr>
            <w:tcW w:w="1701" w:type="dxa"/>
          </w:tcPr>
          <w:p w:rsidR="00D97853" w:rsidRPr="00F1608A" w:rsidRDefault="00D97853" w:rsidP="00B6368C">
            <w:pPr>
              <w:widowControl/>
              <w:spacing w:before="120" w:line="240" w:lineRule="exact"/>
              <w:jc w:val="both"/>
            </w:pPr>
            <w:r>
              <w:t>21/05/2001</w:t>
            </w:r>
          </w:p>
        </w:tc>
        <w:tc>
          <w:tcPr>
            <w:tcW w:w="1134" w:type="dxa"/>
            <w:vAlign w:val="center"/>
          </w:tcPr>
          <w:p w:rsidR="00D97853" w:rsidRPr="00F1608A" w:rsidRDefault="00D97853" w:rsidP="000C5088">
            <w:pPr>
              <w:widowControl/>
              <w:spacing w:before="120" w:line="240" w:lineRule="exact"/>
              <w:jc w:val="both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97853" w:rsidRPr="00F1608A" w:rsidRDefault="00D97853" w:rsidP="000C5088">
            <w:pPr>
              <w:widowControl/>
              <w:spacing w:before="120" w:line="276" w:lineRule="auto"/>
              <w:jc w:val="both"/>
            </w:pPr>
            <w:r>
              <w:t>escolars</w:t>
            </w:r>
          </w:p>
        </w:tc>
        <w:tc>
          <w:tcPr>
            <w:tcW w:w="1559" w:type="dxa"/>
            <w:vAlign w:val="center"/>
          </w:tcPr>
          <w:p w:rsidR="00D97853" w:rsidRPr="00F1608A" w:rsidRDefault="00D97853" w:rsidP="000C5088">
            <w:pPr>
              <w:widowControl/>
              <w:spacing w:before="120" w:line="240" w:lineRule="exact"/>
              <w:jc w:val="both"/>
            </w:pPr>
            <w:r>
              <w:t>mll</w:t>
            </w:r>
          </w:p>
        </w:tc>
      </w:tr>
      <w:tr w:rsidR="00D97853" w:rsidRPr="00F1608A" w:rsidTr="00DB5081">
        <w:trPr>
          <w:trHeight w:val="309"/>
        </w:trPr>
        <w:tc>
          <w:tcPr>
            <w:tcW w:w="534" w:type="dxa"/>
          </w:tcPr>
          <w:p w:rsidR="00D97853" w:rsidRDefault="00D97853" w:rsidP="00B6368C">
            <w:pPr>
              <w:widowControl/>
              <w:spacing w:before="120" w:line="240" w:lineRule="exact"/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D97853" w:rsidRDefault="00D97853" w:rsidP="00B6368C">
            <w:pPr>
              <w:widowControl/>
              <w:spacing w:line="240" w:lineRule="exact"/>
              <w:jc w:val="both"/>
            </w:pPr>
            <w:r>
              <w:t>MAR DIOS</w:t>
            </w:r>
          </w:p>
        </w:tc>
        <w:tc>
          <w:tcPr>
            <w:tcW w:w="1701" w:type="dxa"/>
          </w:tcPr>
          <w:p w:rsidR="00D97853" w:rsidRPr="00F1608A" w:rsidRDefault="00D97853" w:rsidP="00B6368C">
            <w:pPr>
              <w:widowControl/>
              <w:spacing w:before="120" w:line="240" w:lineRule="exact"/>
              <w:jc w:val="both"/>
            </w:pPr>
            <w:r>
              <w:t>25/11/2002</w:t>
            </w:r>
          </w:p>
        </w:tc>
        <w:tc>
          <w:tcPr>
            <w:tcW w:w="1134" w:type="dxa"/>
            <w:vAlign w:val="center"/>
          </w:tcPr>
          <w:p w:rsidR="00D97853" w:rsidRPr="00F1608A" w:rsidRDefault="00D97853" w:rsidP="000C5088">
            <w:pPr>
              <w:widowControl/>
              <w:spacing w:before="120" w:line="240" w:lineRule="exact"/>
              <w:jc w:val="both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97853" w:rsidRPr="00F1608A" w:rsidRDefault="00D97853" w:rsidP="000C5088">
            <w:pPr>
              <w:widowControl/>
              <w:spacing w:before="120" w:line="276" w:lineRule="auto"/>
              <w:jc w:val="both"/>
            </w:pPr>
            <w:r>
              <w:t>escolars</w:t>
            </w:r>
          </w:p>
        </w:tc>
        <w:tc>
          <w:tcPr>
            <w:tcW w:w="1559" w:type="dxa"/>
            <w:vAlign w:val="center"/>
          </w:tcPr>
          <w:p w:rsidR="00D97853" w:rsidRPr="00F1608A" w:rsidRDefault="00D97853" w:rsidP="000C5088">
            <w:pPr>
              <w:spacing w:before="120"/>
            </w:pPr>
            <w:r>
              <w:t>mll</w:t>
            </w:r>
          </w:p>
        </w:tc>
      </w:tr>
      <w:tr w:rsidR="00D97853" w:rsidRPr="00F1608A" w:rsidTr="00DB5081">
        <w:trPr>
          <w:trHeight w:val="397"/>
        </w:trPr>
        <w:tc>
          <w:tcPr>
            <w:tcW w:w="534" w:type="dxa"/>
          </w:tcPr>
          <w:p w:rsidR="00D97853" w:rsidRDefault="00D97853" w:rsidP="00B6368C">
            <w:pPr>
              <w:widowControl/>
              <w:spacing w:before="120" w:line="240" w:lineRule="exact"/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D97853" w:rsidRDefault="00D97853" w:rsidP="00B6368C">
            <w:pPr>
              <w:widowControl/>
              <w:spacing w:line="240" w:lineRule="exact"/>
              <w:jc w:val="both"/>
            </w:pPr>
            <w:r>
              <w:t>LORENA JIMENEZ</w:t>
            </w:r>
          </w:p>
        </w:tc>
        <w:tc>
          <w:tcPr>
            <w:tcW w:w="1701" w:type="dxa"/>
          </w:tcPr>
          <w:p w:rsidR="00D97853" w:rsidRPr="00F1608A" w:rsidRDefault="00D97853" w:rsidP="00B6368C">
            <w:pPr>
              <w:widowControl/>
              <w:spacing w:before="120" w:line="240" w:lineRule="exact"/>
              <w:jc w:val="both"/>
            </w:pPr>
            <w:r>
              <w:t>31/01/2002</w:t>
            </w:r>
          </w:p>
        </w:tc>
        <w:tc>
          <w:tcPr>
            <w:tcW w:w="1134" w:type="dxa"/>
            <w:vAlign w:val="center"/>
          </w:tcPr>
          <w:p w:rsidR="00D97853" w:rsidRPr="00F1608A" w:rsidRDefault="00D97853" w:rsidP="000C5088">
            <w:pPr>
              <w:widowControl/>
              <w:spacing w:before="120" w:line="240" w:lineRule="exact"/>
              <w:jc w:val="both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97853" w:rsidRPr="00F1608A" w:rsidRDefault="00D97853" w:rsidP="000C5088">
            <w:pPr>
              <w:widowControl/>
              <w:spacing w:before="120" w:line="276" w:lineRule="auto"/>
              <w:jc w:val="both"/>
            </w:pPr>
            <w:r>
              <w:t>escolars</w:t>
            </w:r>
          </w:p>
        </w:tc>
        <w:tc>
          <w:tcPr>
            <w:tcW w:w="1559" w:type="dxa"/>
            <w:vAlign w:val="center"/>
          </w:tcPr>
          <w:p w:rsidR="00D97853" w:rsidRPr="00F1608A" w:rsidRDefault="00D97853" w:rsidP="000C5088">
            <w:pPr>
              <w:spacing w:before="120"/>
            </w:pPr>
            <w:r>
              <w:t>mll</w:t>
            </w:r>
          </w:p>
        </w:tc>
      </w:tr>
      <w:tr w:rsidR="00D97853" w:rsidRPr="00F1608A" w:rsidTr="00DB5081">
        <w:trPr>
          <w:trHeight w:val="417"/>
        </w:trPr>
        <w:tc>
          <w:tcPr>
            <w:tcW w:w="534" w:type="dxa"/>
          </w:tcPr>
          <w:p w:rsidR="00D97853" w:rsidRDefault="00D97853" w:rsidP="00B6368C">
            <w:pPr>
              <w:widowControl/>
              <w:spacing w:before="120" w:line="240" w:lineRule="exact"/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D97853" w:rsidRDefault="00D97853" w:rsidP="00B6368C">
            <w:pPr>
              <w:widowControl/>
              <w:spacing w:line="240" w:lineRule="exact"/>
              <w:jc w:val="both"/>
            </w:pPr>
            <w:r>
              <w:t>ARES BARCELO</w:t>
            </w:r>
          </w:p>
        </w:tc>
        <w:tc>
          <w:tcPr>
            <w:tcW w:w="1701" w:type="dxa"/>
          </w:tcPr>
          <w:p w:rsidR="00D97853" w:rsidRPr="00F1608A" w:rsidRDefault="00D97853" w:rsidP="00B6368C">
            <w:pPr>
              <w:widowControl/>
              <w:spacing w:before="120" w:line="240" w:lineRule="exact"/>
              <w:jc w:val="both"/>
            </w:pPr>
            <w:r>
              <w:t>01/06/2003</w:t>
            </w:r>
          </w:p>
        </w:tc>
        <w:tc>
          <w:tcPr>
            <w:tcW w:w="1134" w:type="dxa"/>
            <w:vAlign w:val="center"/>
          </w:tcPr>
          <w:p w:rsidR="00D97853" w:rsidRPr="00F1608A" w:rsidRDefault="00D97853" w:rsidP="000C5088">
            <w:pPr>
              <w:widowControl/>
              <w:spacing w:before="120" w:line="240" w:lineRule="exact"/>
              <w:jc w:val="both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97853" w:rsidRPr="00F1608A" w:rsidRDefault="00D97853" w:rsidP="000C5088">
            <w:pPr>
              <w:widowControl/>
              <w:spacing w:before="120" w:line="276" w:lineRule="auto"/>
              <w:jc w:val="both"/>
            </w:pPr>
            <w:r>
              <w:t>escolars</w:t>
            </w:r>
          </w:p>
        </w:tc>
        <w:tc>
          <w:tcPr>
            <w:tcW w:w="1559" w:type="dxa"/>
            <w:vAlign w:val="center"/>
          </w:tcPr>
          <w:p w:rsidR="00D97853" w:rsidRPr="00F1608A" w:rsidRDefault="00D97853" w:rsidP="000C5088">
            <w:pPr>
              <w:spacing w:before="120"/>
            </w:pPr>
            <w:r>
              <w:t>mll</w:t>
            </w:r>
          </w:p>
        </w:tc>
      </w:tr>
      <w:tr w:rsidR="00D97853" w:rsidRPr="00F1608A" w:rsidTr="00DB5081">
        <w:trPr>
          <w:trHeight w:val="267"/>
        </w:trPr>
        <w:tc>
          <w:tcPr>
            <w:tcW w:w="534" w:type="dxa"/>
          </w:tcPr>
          <w:p w:rsidR="00D97853" w:rsidRDefault="00D97853" w:rsidP="00B6368C">
            <w:pPr>
              <w:widowControl/>
              <w:spacing w:before="120" w:line="240" w:lineRule="exact"/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D97853" w:rsidRDefault="00D97853" w:rsidP="00B6368C">
            <w:pPr>
              <w:widowControl/>
              <w:spacing w:line="240" w:lineRule="exact"/>
              <w:jc w:val="both"/>
            </w:pPr>
            <w:r>
              <w:t>MIREIA GIMENO</w:t>
            </w:r>
          </w:p>
        </w:tc>
        <w:tc>
          <w:tcPr>
            <w:tcW w:w="1701" w:type="dxa"/>
          </w:tcPr>
          <w:p w:rsidR="00D97853" w:rsidRPr="00F1608A" w:rsidRDefault="00D97853" w:rsidP="00B6368C">
            <w:pPr>
              <w:widowControl/>
              <w:spacing w:before="120" w:line="240" w:lineRule="exact"/>
              <w:jc w:val="both"/>
            </w:pPr>
            <w:r>
              <w:t>24/05/2001</w:t>
            </w:r>
          </w:p>
        </w:tc>
        <w:tc>
          <w:tcPr>
            <w:tcW w:w="1134" w:type="dxa"/>
            <w:vAlign w:val="center"/>
          </w:tcPr>
          <w:p w:rsidR="00D97853" w:rsidRPr="00F1608A" w:rsidRDefault="00D97853" w:rsidP="000C5088">
            <w:pPr>
              <w:widowControl/>
              <w:spacing w:before="120" w:line="240" w:lineRule="exact"/>
              <w:jc w:val="both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97853" w:rsidRPr="00F1608A" w:rsidRDefault="00D97853" w:rsidP="000C5088">
            <w:pPr>
              <w:widowControl/>
              <w:spacing w:before="120" w:line="276" w:lineRule="auto"/>
              <w:jc w:val="both"/>
            </w:pPr>
            <w:r>
              <w:t>escolars</w:t>
            </w:r>
          </w:p>
        </w:tc>
        <w:tc>
          <w:tcPr>
            <w:tcW w:w="1559" w:type="dxa"/>
            <w:vAlign w:val="center"/>
          </w:tcPr>
          <w:p w:rsidR="00D97853" w:rsidRPr="00F1608A" w:rsidRDefault="00D97853" w:rsidP="000C5088">
            <w:pPr>
              <w:spacing w:before="120"/>
            </w:pPr>
            <w:r>
              <w:t>mll</w:t>
            </w:r>
          </w:p>
        </w:tc>
      </w:tr>
      <w:tr w:rsidR="00D97853" w:rsidRPr="00F1608A" w:rsidTr="00DB5081">
        <w:trPr>
          <w:trHeight w:val="300"/>
        </w:trPr>
        <w:tc>
          <w:tcPr>
            <w:tcW w:w="534" w:type="dxa"/>
          </w:tcPr>
          <w:p w:rsidR="00D97853" w:rsidRDefault="00D97853" w:rsidP="00B6368C">
            <w:pPr>
              <w:widowControl/>
              <w:spacing w:before="120" w:line="240" w:lineRule="exact"/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D97853" w:rsidRDefault="00D97853" w:rsidP="00B6368C">
            <w:pPr>
              <w:widowControl/>
              <w:spacing w:line="240" w:lineRule="exact"/>
              <w:jc w:val="both"/>
            </w:pPr>
            <w:r>
              <w:t>EMMA PEDRAJAS</w:t>
            </w:r>
          </w:p>
        </w:tc>
        <w:tc>
          <w:tcPr>
            <w:tcW w:w="1701" w:type="dxa"/>
          </w:tcPr>
          <w:p w:rsidR="00D97853" w:rsidRPr="00F1608A" w:rsidRDefault="00D97853" w:rsidP="00B6368C">
            <w:pPr>
              <w:widowControl/>
              <w:spacing w:before="120" w:line="240" w:lineRule="exact"/>
              <w:jc w:val="both"/>
            </w:pPr>
            <w:r>
              <w:t>11/03/2003</w:t>
            </w:r>
          </w:p>
        </w:tc>
        <w:tc>
          <w:tcPr>
            <w:tcW w:w="1134" w:type="dxa"/>
            <w:vAlign w:val="center"/>
          </w:tcPr>
          <w:p w:rsidR="00D97853" w:rsidRPr="00F1608A" w:rsidRDefault="00D97853" w:rsidP="00B6368C">
            <w:pPr>
              <w:widowControl/>
              <w:spacing w:before="120" w:line="240" w:lineRule="exact"/>
              <w:jc w:val="both"/>
            </w:pPr>
          </w:p>
        </w:tc>
        <w:tc>
          <w:tcPr>
            <w:tcW w:w="1418" w:type="dxa"/>
            <w:vAlign w:val="center"/>
          </w:tcPr>
          <w:p w:rsidR="00D97853" w:rsidRPr="00F1608A" w:rsidRDefault="00D97853" w:rsidP="00B6368C">
            <w:pPr>
              <w:widowControl/>
              <w:spacing w:before="120" w:line="240" w:lineRule="exact"/>
              <w:jc w:val="both"/>
            </w:pPr>
          </w:p>
        </w:tc>
        <w:tc>
          <w:tcPr>
            <w:tcW w:w="1559" w:type="dxa"/>
            <w:vAlign w:val="center"/>
          </w:tcPr>
          <w:p w:rsidR="00D97853" w:rsidRPr="00F1608A" w:rsidRDefault="00D97853" w:rsidP="00B6368C">
            <w:pPr>
              <w:spacing w:before="120"/>
            </w:pPr>
          </w:p>
        </w:tc>
      </w:tr>
    </w:tbl>
    <w:p w:rsidR="00D97853" w:rsidRDefault="00D97853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252"/>
        <w:gridCol w:w="1701"/>
        <w:gridCol w:w="1134"/>
        <w:gridCol w:w="1418"/>
        <w:gridCol w:w="1559"/>
      </w:tblGrid>
      <w:tr w:rsidR="00D97853" w:rsidRPr="00EC428E" w:rsidTr="00DB5081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853" w:rsidRDefault="00D97853" w:rsidP="00B6368C">
            <w:pPr>
              <w:widowControl/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853" w:rsidRPr="005D3BE1" w:rsidRDefault="00D97853" w:rsidP="00B6368C">
            <w:pPr>
              <w:widowControl/>
              <w:spacing w:before="120" w:line="240" w:lineRule="exact"/>
              <w:rPr>
                <w:b/>
                <w:sz w:val="24"/>
                <w:szCs w:val="24"/>
              </w:rPr>
            </w:pPr>
            <w:r w:rsidRPr="005D3BE1">
              <w:rPr>
                <w:b/>
                <w:sz w:val="24"/>
                <w:szCs w:val="24"/>
              </w:rPr>
              <w:t xml:space="preserve">CONJUNT: </w:t>
            </w:r>
            <w:r>
              <w:rPr>
                <w:b/>
                <w:sz w:val="24"/>
                <w:szCs w:val="24"/>
              </w:rPr>
              <w:t>benjamin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853" w:rsidRPr="00EC428E" w:rsidRDefault="00D97853" w:rsidP="00B6368C">
            <w:pPr>
              <w:widowControl/>
              <w:spacing w:before="12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ENTRENADORA: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853" w:rsidRPr="00EC428E" w:rsidRDefault="00D97853" w:rsidP="00B6368C">
            <w:pPr>
              <w:widowControl/>
              <w:spacing w:before="12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853" w:rsidRPr="00EC428E" w:rsidRDefault="00D97853" w:rsidP="00B6368C">
            <w:pPr>
              <w:widowControl/>
              <w:spacing w:before="12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853" w:rsidRPr="00EC428E" w:rsidRDefault="00D97853" w:rsidP="00B6368C">
            <w:pPr>
              <w:widowControl/>
              <w:spacing w:before="120" w:line="240" w:lineRule="exact"/>
              <w:rPr>
                <w:b/>
                <w:sz w:val="18"/>
                <w:szCs w:val="18"/>
              </w:rPr>
            </w:pPr>
          </w:p>
        </w:tc>
      </w:tr>
      <w:tr w:rsidR="00D97853" w:rsidRPr="00EC428E" w:rsidTr="00DB5081">
        <w:trPr>
          <w:trHeight w:val="411"/>
        </w:trPr>
        <w:tc>
          <w:tcPr>
            <w:tcW w:w="534" w:type="dxa"/>
            <w:tcBorders>
              <w:top w:val="single" w:sz="4" w:space="0" w:color="auto"/>
            </w:tcBorders>
          </w:tcPr>
          <w:p w:rsidR="00D97853" w:rsidRDefault="00D97853" w:rsidP="00B6368C">
            <w:pPr>
              <w:widowControl/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97853" w:rsidRPr="00DB5081" w:rsidRDefault="00D97853" w:rsidP="00B6368C">
            <w:pPr>
              <w:widowControl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DB5081">
              <w:rPr>
                <w:b/>
                <w:sz w:val="24"/>
                <w:szCs w:val="24"/>
              </w:rPr>
              <w:t>GIMNASTES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7853" w:rsidRPr="00EC428E" w:rsidRDefault="00D97853" w:rsidP="00B6368C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D.NAIXAMENT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7853" w:rsidRDefault="00D97853" w:rsidP="00B6368C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97853" w:rsidRPr="00EC428E" w:rsidRDefault="00D97853" w:rsidP="00B6368C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97853" w:rsidRPr="00EC428E" w:rsidRDefault="00D97853" w:rsidP="00B6368C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APARELL</w:t>
            </w:r>
          </w:p>
        </w:tc>
      </w:tr>
      <w:tr w:rsidR="00D97853" w:rsidRPr="00F1608A" w:rsidTr="00DB5081">
        <w:trPr>
          <w:trHeight w:val="261"/>
        </w:trPr>
        <w:tc>
          <w:tcPr>
            <w:tcW w:w="534" w:type="dxa"/>
          </w:tcPr>
          <w:p w:rsidR="00D97853" w:rsidRDefault="00D97853" w:rsidP="00B6368C">
            <w:pPr>
              <w:widowControl/>
              <w:spacing w:before="120" w:line="240" w:lineRule="exact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D97853" w:rsidRDefault="00D97853" w:rsidP="00B6368C">
            <w:pPr>
              <w:widowControl/>
              <w:spacing w:line="240" w:lineRule="exact"/>
              <w:jc w:val="both"/>
            </w:pPr>
            <w:r>
              <w:t>Mireia carrasco</w:t>
            </w:r>
          </w:p>
        </w:tc>
        <w:tc>
          <w:tcPr>
            <w:tcW w:w="1701" w:type="dxa"/>
          </w:tcPr>
          <w:p w:rsidR="00D97853" w:rsidRPr="00F1608A" w:rsidRDefault="00D97853" w:rsidP="00B6368C">
            <w:pPr>
              <w:widowControl/>
              <w:spacing w:before="120" w:line="240" w:lineRule="exact"/>
              <w:jc w:val="both"/>
            </w:pPr>
            <w:r>
              <w:t>16/09/13</w:t>
            </w:r>
          </w:p>
        </w:tc>
        <w:tc>
          <w:tcPr>
            <w:tcW w:w="1134" w:type="dxa"/>
            <w:vAlign w:val="center"/>
          </w:tcPr>
          <w:p w:rsidR="00D97853" w:rsidRPr="00F1608A" w:rsidRDefault="00D97853" w:rsidP="000C5088">
            <w:pPr>
              <w:widowControl/>
              <w:spacing w:before="120" w:line="240" w:lineRule="exact"/>
              <w:jc w:val="both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97853" w:rsidRPr="00F1608A" w:rsidRDefault="00D97853" w:rsidP="000C5088">
            <w:pPr>
              <w:widowControl/>
              <w:spacing w:before="120" w:line="276" w:lineRule="auto"/>
              <w:jc w:val="both"/>
            </w:pPr>
            <w:r>
              <w:t>escolars</w:t>
            </w:r>
          </w:p>
        </w:tc>
        <w:tc>
          <w:tcPr>
            <w:tcW w:w="1559" w:type="dxa"/>
            <w:vAlign w:val="center"/>
          </w:tcPr>
          <w:p w:rsidR="00D97853" w:rsidRPr="00F1608A" w:rsidRDefault="00D97853" w:rsidP="000C5088">
            <w:pPr>
              <w:widowControl/>
              <w:spacing w:before="120" w:line="240" w:lineRule="exact"/>
              <w:jc w:val="both"/>
            </w:pPr>
            <w:r>
              <w:t>mll</w:t>
            </w:r>
          </w:p>
        </w:tc>
      </w:tr>
      <w:tr w:rsidR="00D97853" w:rsidRPr="00F1608A" w:rsidTr="00DB5081">
        <w:trPr>
          <w:trHeight w:val="309"/>
        </w:trPr>
        <w:tc>
          <w:tcPr>
            <w:tcW w:w="534" w:type="dxa"/>
          </w:tcPr>
          <w:p w:rsidR="00D97853" w:rsidRDefault="00D97853" w:rsidP="00B6368C">
            <w:pPr>
              <w:widowControl/>
              <w:spacing w:before="120" w:line="240" w:lineRule="exact"/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D97853" w:rsidRDefault="00D97853" w:rsidP="00B6368C">
            <w:pPr>
              <w:widowControl/>
              <w:spacing w:line="240" w:lineRule="exact"/>
              <w:jc w:val="both"/>
            </w:pPr>
            <w:r>
              <w:t>Berta leon</w:t>
            </w:r>
          </w:p>
        </w:tc>
        <w:tc>
          <w:tcPr>
            <w:tcW w:w="1701" w:type="dxa"/>
          </w:tcPr>
          <w:p w:rsidR="00D97853" w:rsidRPr="00F1608A" w:rsidRDefault="00D97853" w:rsidP="00B6368C">
            <w:pPr>
              <w:widowControl/>
              <w:spacing w:before="120" w:line="240" w:lineRule="exact"/>
              <w:jc w:val="both"/>
            </w:pPr>
            <w:r>
              <w:t>07/04/04</w:t>
            </w:r>
          </w:p>
        </w:tc>
        <w:tc>
          <w:tcPr>
            <w:tcW w:w="1134" w:type="dxa"/>
            <w:vAlign w:val="center"/>
          </w:tcPr>
          <w:p w:rsidR="00D97853" w:rsidRPr="00F1608A" w:rsidRDefault="00D97853" w:rsidP="000C5088">
            <w:pPr>
              <w:widowControl/>
              <w:spacing w:before="120" w:line="240" w:lineRule="exact"/>
              <w:jc w:val="both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97853" w:rsidRPr="00F1608A" w:rsidRDefault="00D97853" w:rsidP="000C5088">
            <w:pPr>
              <w:widowControl/>
              <w:spacing w:before="120" w:line="276" w:lineRule="auto"/>
              <w:jc w:val="both"/>
            </w:pPr>
            <w:r>
              <w:t>escolars</w:t>
            </w:r>
          </w:p>
        </w:tc>
        <w:tc>
          <w:tcPr>
            <w:tcW w:w="1559" w:type="dxa"/>
            <w:vAlign w:val="center"/>
          </w:tcPr>
          <w:p w:rsidR="00D97853" w:rsidRPr="00F1608A" w:rsidRDefault="00D97853" w:rsidP="000C5088">
            <w:pPr>
              <w:spacing w:before="120"/>
            </w:pPr>
            <w:r>
              <w:t>mll</w:t>
            </w:r>
          </w:p>
        </w:tc>
      </w:tr>
      <w:tr w:rsidR="00D97853" w:rsidRPr="00F1608A" w:rsidTr="00DB5081">
        <w:trPr>
          <w:trHeight w:val="397"/>
        </w:trPr>
        <w:tc>
          <w:tcPr>
            <w:tcW w:w="534" w:type="dxa"/>
          </w:tcPr>
          <w:p w:rsidR="00D97853" w:rsidRDefault="00D97853" w:rsidP="00B6368C">
            <w:pPr>
              <w:widowControl/>
              <w:spacing w:before="120" w:line="240" w:lineRule="exact"/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D97853" w:rsidRDefault="00D97853" w:rsidP="00B6368C">
            <w:pPr>
              <w:widowControl/>
              <w:spacing w:line="240" w:lineRule="exact"/>
              <w:jc w:val="both"/>
            </w:pPr>
            <w:r>
              <w:t>Marta luque</w:t>
            </w:r>
          </w:p>
        </w:tc>
        <w:tc>
          <w:tcPr>
            <w:tcW w:w="1701" w:type="dxa"/>
          </w:tcPr>
          <w:p w:rsidR="00D97853" w:rsidRPr="00F1608A" w:rsidRDefault="00D97853" w:rsidP="00B6368C">
            <w:pPr>
              <w:widowControl/>
              <w:spacing w:before="120" w:line="240" w:lineRule="exact"/>
              <w:jc w:val="both"/>
            </w:pPr>
            <w:r>
              <w:t>27/01/04</w:t>
            </w:r>
          </w:p>
        </w:tc>
        <w:tc>
          <w:tcPr>
            <w:tcW w:w="1134" w:type="dxa"/>
            <w:vAlign w:val="center"/>
          </w:tcPr>
          <w:p w:rsidR="00D97853" w:rsidRPr="00F1608A" w:rsidRDefault="00D97853" w:rsidP="000C5088">
            <w:pPr>
              <w:widowControl/>
              <w:spacing w:before="120" w:line="240" w:lineRule="exact"/>
              <w:jc w:val="both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97853" w:rsidRPr="00F1608A" w:rsidRDefault="00D97853" w:rsidP="000C5088">
            <w:pPr>
              <w:widowControl/>
              <w:spacing w:before="120" w:line="276" w:lineRule="auto"/>
              <w:jc w:val="both"/>
            </w:pPr>
            <w:r>
              <w:t>escolars</w:t>
            </w:r>
          </w:p>
        </w:tc>
        <w:tc>
          <w:tcPr>
            <w:tcW w:w="1559" w:type="dxa"/>
            <w:vAlign w:val="center"/>
          </w:tcPr>
          <w:p w:rsidR="00D97853" w:rsidRPr="00F1608A" w:rsidRDefault="00D97853" w:rsidP="000C5088">
            <w:pPr>
              <w:spacing w:before="120"/>
            </w:pPr>
            <w:r>
              <w:t>mll</w:t>
            </w:r>
          </w:p>
        </w:tc>
      </w:tr>
      <w:tr w:rsidR="00D97853" w:rsidRPr="00F1608A" w:rsidTr="00DB5081">
        <w:trPr>
          <w:trHeight w:val="417"/>
        </w:trPr>
        <w:tc>
          <w:tcPr>
            <w:tcW w:w="534" w:type="dxa"/>
          </w:tcPr>
          <w:p w:rsidR="00D97853" w:rsidRDefault="00D97853" w:rsidP="00B6368C">
            <w:pPr>
              <w:widowControl/>
              <w:spacing w:before="120" w:line="240" w:lineRule="exact"/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D97853" w:rsidRDefault="00D97853" w:rsidP="00B6368C">
            <w:pPr>
              <w:widowControl/>
              <w:spacing w:line="240" w:lineRule="exact"/>
              <w:jc w:val="both"/>
            </w:pPr>
            <w:r>
              <w:t>Adiadna poveda</w:t>
            </w:r>
          </w:p>
        </w:tc>
        <w:tc>
          <w:tcPr>
            <w:tcW w:w="1701" w:type="dxa"/>
          </w:tcPr>
          <w:p w:rsidR="00D97853" w:rsidRPr="00F1608A" w:rsidRDefault="00D97853" w:rsidP="00B6368C">
            <w:pPr>
              <w:widowControl/>
              <w:spacing w:before="120" w:line="240" w:lineRule="exact"/>
              <w:jc w:val="both"/>
            </w:pPr>
            <w:r>
              <w:t>02/05/03</w:t>
            </w:r>
          </w:p>
        </w:tc>
        <w:tc>
          <w:tcPr>
            <w:tcW w:w="1134" w:type="dxa"/>
            <w:vAlign w:val="center"/>
          </w:tcPr>
          <w:p w:rsidR="00D97853" w:rsidRPr="00F1608A" w:rsidRDefault="00D97853" w:rsidP="000C5088">
            <w:pPr>
              <w:widowControl/>
              <w:spacing w:before="120" w:line="240" w:lineRule="exact"/>
              <w:jc w:val="both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97853" w:rsidRPr="00F1608A" w:rsidRDefault="00D97853" w:rsidP="000C5088">
            <w:pPr>
              <w:widowControl/>
              <w:spacing w:before="120" w:line="276" w:lineRule="auto"/>
              <w:jc w:val="both"/>
            </w:pPr>
            <w:r>
              <w:t>escolars</w:t>
            </w:r>
          </w:p>
        </w:tc>
        <w:tc>
          <w:tcPr>
            <w:tcW w:w="1559" w:type="dxa"/>
            <w:vAlign w:val="center"/>
          </w:tcPr>
          <w:p w:rsidR="00D97853" w:rsidRPr="00F1608A" w:rsidRDefault="00D97853" w:rsidP="000C5088">
            <w:pPr>
              <w:spacing w:before="120"/>
            </w:pPr>
            <w:r>
              <w:t>mll</w:t>
            </w:r>
          </w:p>
        </w:tc>
      </w:tr>
      <w:tr w:rsidR="00D97853" w:rsidRPr="00F1608A" w:rsidTr="00DB5081">
        <w:trPr>
          <w:trHeight w:val="267"/>
        </w:trPr>
        <w:tc>
          <w:tcPr>
            <w:tcW w:w="534" w:type="dxa"/>
          </w:tcPr>
          <w:p w:rsidR="00D97853" w:rsidRDefault="00D97853" w:rsidP="00B6368C">
            <w:pPr>
              <w:widowControl/>
              <w:spacing w:before="120" w:line="240" w:lineRule="exact"/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D97853" w:rsidRDefault="00D97853" w:rsidP="00B6368C">
            <w:pPr>
              <w:widowControl/>
              <w:spacing w:line="240" w:lineRule="exact"/>
              <w:jc w:val="both"/>
            </w:pPr>
            <w:r>
              <w:t>Aurora berneda</w:t>
            </w:r>
          </w:p>
        </w:tc>
        <w:tc>
          <w:tcPr>
            <w:tcW w:w="1701" w:type="dxa"/>
          </w:tcPr>
          <w:p w:rsidR="00D97853" w:rsidRPr="00F1608A" w:rsidRDefault="00D97853" w:rsidP="00B6368C">
            <w:pPr>
              <w:widowControl/>
              <w:spacing w:before="120" w:line="240" w:lineRule="exact"/>
              <w:jc w:val="both"/>
            </w:pPr>
            <w:r>
              <w:t>27/09/03</w:t>
            </w:r>
          </w:p>
        </w:tc>
        <w:tc>
          <w:tcPr>
            <w:tcW w:w="1134" w:type="dxa"/>
            <w:vAlign w:val="center"/>
          </w:tcPr>
          <w:p w:rsidR="00D97853" w:rsidRPr="00F1608A" w:rsidRDefault="00D97853" w:rsidP="000C5088">
            <w:pPr>
              <w:widowControl/>
              <w:spacing w:before="120" w:line="240" w:lineRule="exact"/>
              <w:jc w:val="both"/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D97853" w:rsidRPr="00F1608A" w:rsidRDefault="00D97853" w:rsidP="000C5088">
            <w:pPr>
              <w:widowControl/>
              <w:spacing w:before="120" w:line="276" w:lineRule="auto"/>
              <w:jc w:val="both"/>
            </w:pPr>
            <w:r>
              <w:t>escolars</w:t>
            </w:r>
          </w:p>
        </w:tc>
        <w:tc>
          <w:tcPr>
            <w:tcW w:w="1559" w:type="dxa"/>
            <w:vAlign w:val="center"/>
          </w:tcPr>
          <w:p w:rsidR="00D97853" w:rsidRPr="00F1608A" w:rsidRDefault="00D97853" w:rsidP="000C5088">
            <w:pPr>
              <w:spacing w:before="120"/>
            </w:pPr>
            <w:r>
              <w:t>mll</w:t>
            </w:r>
          </w:p>
        </w:tc>
      </w:tr>
      <w:tr w:rsidR="00D97853" w:rsidRPr="00F1608A" w:rsidTr="00DB5081">
        <w:trPr>
          <w:trHeight w:val="300"/>
        </w:trPr>
        <w:tc>
          <w:tcPr>
            <w:tcW w:w="534" w:type="dxa"/>
          </w:tcPr>
          <w:p w:rsidR="00D97853" w:rsidRDefault="00D97853" w:rsidP="00B6368C">
            <w:pPr>
              <w:widowControl/>
              <w:spacing w:before="120" w:line="240" w:lineRule="exact"/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D97853" w:rsidRDefault="00D97853" w:rsidP="00B6368C">
            <w:pPr>
              <w:widowControl/>
              <w:spacing w:line="240" w:lineRule="exact"/>
              <w:jc w:val="both"/>
            </w:pPr>
          </w:p>
        </w:tc>
        <w:tc>
          <w:tcPr>
            <w:tcW w:w="1701" w:type="dxa"/>
          </w:tcPr>
          <w:p w:rsidR="00D97853" w:rsidRPr="00F1608A" w:rsidRDefault="00D97853" w:rsidP="00B6368C">
            <w:pPr>
              <w:widowControl/>
              <w:spacing w:before="120" w:line="240" w:lineRule="exact"/>
              <w:jc w:val="both"/>
            </w:pPr>
          </w:p>
        </w:tc>
        <w:tc>
          <w:tcPr>
            <w:tcW w:w="1134" w:type="dxa"/>
            <w:vAlign w:val="center"/>
          </w:tcPr>
          <w:p w:rsidR="00D97853" w:rsidRPr="00F1608A" w:rsidRDefault="00D97853" w:rsidP="00B6368C">
            <w:pPr>
              <w:widowControl/>
              <w:spacing w:before="120" w:line="240" w:lineRule="exact"/>
              <w:jc w:val="both"/>
            </w:pPr>
          </w:p>
        </w:tc>
        <w:tc>
          <w:tcPr>
            <w:tcW w:w="1418" w:type="dxa"/>
            <w:vAlign w:val="center"/>
          </w:tcPr>
          <w:p w:rsidR="00D97853" w:rsidRPr="00F1608A" w:rsidRDefault="00D97853" w:rsidP="00B6368C">
            <w:pPr>
              <w:widowControl/>
              <w:spacing w:before="120" w:line="240" w:lineRule="exact"/>
              <w:jc w:val="both"/>
            </w:pPr>
          </w:p>
        </w:tc>
        <w:tc>
          <w:tcPr>
            <w:tcW w:w="1559" w:type="dxa"/>
            <w:vAlign w:val="center"/>
          </w:tcPr>
          <w:p w:rsidR="00D97853" w:rsidRPr="00F1608A" w:rsidRDefault="00D97853" w:rsidP="00B6368C">
            <w:pPr>
              <w:spacing w:before="120"/>
            </w:pPr>
          </w:p>
        </w:tc>
      </w:tr>
    </w:tbl>
    <w:p w:rsidR="00D97853" w:rsidRDefault="00D97853"/>
    <w:tbl>
      <w:tblPr>
        <w:tblW w:w="11930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66"/>
        <w:gridCol w:w="4252"/>
        <w:gridCol w:w="1701"/>
        <w:gridCol w:w="1134"/>
        <w:gridCol w:w="1418"/>
        <w:gridCol w:w="1559"/>
      </w:tblGrid>
      <w:tr w:rsidR="00D97853" w:rsidRPr="00EC428E" w:rsidTr="00C20D93">
        <w:trPr>
          <w:trHeight w:val="40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853" w:rsidRDefault="00D97853" w:rsidP="000C5088">
            <w:pPr>
              <w:widowControl/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853" w:rsidRPr="005D3BE1" w:rsidRDefault="00D97853" w:rsidP="000C5088">
            <w:pPr>
              <w:widowControl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853" w:rsidRPr="00EC428E" w:rsidRDefault="00D97853" w:rsidP="000C5088">
            <w:pPr>
              <w:widowControl/>
              <w:spacing w:before="12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853" w:rsidRPr="00EC428E" w:rsidRDefault="00D97853" w:rsidP="000C5088">
            <w:pPr>
              <w:widowControl/>
              <w:spacing w:before="12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853" w:rsidRPr="00EC428E" w:rsidRDefault="00D97853" w:rsidP="000C5088">
            <w:pPr>
              <w:widowControl/>
              <w:spacing w:before="12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853" w:rsidRPr="00EC428E" w:rsidRDefault="00D97853" w:rsidP="000C5088">
            <w:pPr>
              <w:widowControl/>
              <w:spacing w:before="120" w:line="240" w:lineRule="exact"/>
              <w:rPr>
                <w:b/>
                <w:sz w:val="18"/>
                <w:szCs w:val="18"/>
              </w:rPr>
            </w:pPr>
          </w:p>
        </w:tc>
      </w:tr>
      <w:tr w:rsidR="00D97853" w:rsidRPr="00EC428E" w:rsidTr="00C20D93">
        <w:trPr>
          <w:trHeight w:val="411"/>
        </w:trPr>
        <w:tc>
          <w:tcPr>
            <w:tcW w:w="1866" w:type="dxa"/>
            <w:tcBorders>
              <w:top w:val="single" w:sz="4" w:space="0" w:color="auto"/>
            </w:tcBorders>
          </w:tcPr>
          <w:p w:rsidR="00D97853" w:rsidRDefault="00D97853" w:rsidP="000C5088">
            <w:pPr>
              <w:widowControl/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97853" w:rsidRPr="00DB5081" w:rsidRDefault="00D97853" w:rsidP="000C5088">
            <w:pPr>
              <w:widowControl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7853" w:rsidRPr="00EC428E" w:rsidRDefault="00D97853" w:rsidP="000C5088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7853" w:rsidRDefault="00D97853" w:rsidP="000C5088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97853" w:rsidRPr="00EC428E" w:rsidRDefault="00D97853" w:rsidP="000C5088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97853" w:rsidRPr="00EC428E" w:rsidRDefault="00D97853" w:rsidP="000C5088">
            <w:pPr>
              <w:widowControl/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97853" w:rsidRDefault="00D97853"/>
    <w:sectPr w:rsidR="00D97853" w:rsidSect="00EC428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8E"/>
    <w:rsid w:val="000441C0"/>
    <w:rsid w:val="000C0D7E"/>
    <w:rsid w:val="000C5088"/>
    <w:rsid w:val="0010338A"/>
    <w:rsid w:val="001B5CD7"/>
    <w:rsid w:val="00324472"/>
    <w:rsid w:val="00340DA5"/>
    <w:rsid w:val="003472E8"/>
    <w:rsid w:val="0038272F"/>
    <w:rsid w:val="0041438A"/>
    <w:rsid w:val="004521B8"/>
    <w:rsid w:val="004868B1"/>
    <w:rsid w:val="004C49D1"/>
    <w:rsid w:val="0050486C"/>
    <w:rsid w:val="0054218B"/>
    <w:rsid w:val="005D3BE1"/>
    <w:rsid w:val="00715D64"/>
    <w:rsid w:val="008C0C1F"/>
    <w:rsid w:val="00910F15"/>
    <w:rsid w:val="00916D32"/>
    <w:rsid w:val="00937AC4"/>
    <w:rsid w:val="00AB0FE3"/>
    <w:rsid w:val="00AD14CA"/>
    <w:rsid w:val="00B32F9C"/>
    <w:rsid w:val="00B51F4E"/>
    <w:rsid w:val="00B6368C"/>
    <w:rsid w:val="00B95B0B"/>
    <w:rsid w:val="00BB19A5"/>
    <w:rsid w:val="00C20D93"/>
    <w:rsid w:val="00C77EE6"/>
    <w:rsid w:val="00CC64D9"/>
    <w:rsid w:val="00CE4214"/>
    <w:rsid w:val="00D726D7"/>
    <w:rsid w:val="00D97853"/>
    <w:rsid w:val="00DB5081"/>
    <w:rsid w:val="00E23B3A"/>
    <w:rsid w:val="00E51E3E"/>
    <w:rsid w:val="00E77651"/>
    <w:rsid w:val="00E91915"/>
    <w:rsid w:val="00EA06BB"/>
    <w:rsid w:val="00EC428E"/>
    <w:rsid w:val="00F1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ca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28E"/>
    <w:pPr>
      <w:keepNext/>
      <w:widowControl/>
      <w:spacing w:line="240" w:lineRule="exact"/>
      <w:outlineLvl w:val="0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28E"/>
    <w:rPr>
      <w:rFonts w:ascii="Tahoma" w:hAnsi="Tahoma" w:cs="Tahoma"/>
      <w:b/>
      <w:bCs/>
      <w:sz w:val="18"/>
      <w:szCs w:val="18"/>
      <w:lang w:val="ca-ES" w:eastAsia="es-ES"/>
    </w:rPr>
  </w:style>
  <w:style w:type="character" w:styleId="Hyperlink">
    <w:name w:val="Hyperlink"/>
    <w:basedOn w:val="DefaultParagraphFont"/>
    <w:uiPriority w:val="99"/>
    <w:rsid w:val="00EC428E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EC428E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428E"/>
    <w:rPr>
      <w:rFonts w:ascii="Cambria" w:hAnsi="Cambria" w:cs="Times New Roman"/>
      <w:sz w:val="24"/>
      <w:szCs w:val="24"/>
      <w:lang w:val="ca-ES" w:eastAsia="es-ES"/>
    </w:rPr>
  </w:style>
  <w:style w:type="character" w:styleId="IntenseReference">
    <w:name w:val="Intense Reference"/>
    <w:basedOn w:val="DefaultParagraphFont"/>
    <w:uiPriority w:val="99"/>
    <w:qFormat/>
    <w:rsid w:val="00EC428E"/>
    <w:rPr>
      <w:rFonts w:cs="Times New Roman"/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4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28E"/>
    <w:rPr>
      <w:rFonts w:ascii="Tahoma" w:hAnsi="Tahoma" w:cs="Tahoma"/>
      <w:sz w:val="16"/>
      <w:szCs w:val="16"/>
      <w:lang w:val="ca-ES" w:eastAsia="es-ES"/>
    </w:rPr>
  </w:style>
  <w:style w:type="table" w:styleId="TableGrid">
    <w:name w:val="Table Grid"/>
    <w:basedOn w:val="TableNormal"/>
    <w:uiPriority w:val="99"/>
    <w:rsid w:val="00EC42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173</Words>
  <Characters>955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TROFEU</dc:title>
  <dc:subject/>
  <dc:creator>Usuario</dc:creator>
  <cp:keywords/>
  <dc:description/>
  <cp:lastModifiedBy>Gdebellerin</cp:lastModifiedBy>
  <cp:revision>5</cp:revision>
  <dcterms:created xsi:type="dcterms:W3CDTF">2013-05-08T07:48:00Z</dcterms:created>
  <dcterms:modified xsi:type="dcterms:W3CDTF">2013-05-10T06:09:00Z</dcterms:modified>
</cp:coreProperties>
</file>